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extended-properties" Target="docProps/app.xml" Id="rId4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73CB5" w:rsidR="007A2926" w:rsidP="001B4140" w:rsidRDefault="007A2926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559"/>
      </w:tblGrid>
      <w:tr w:rsidR="000F11DE" w:rsidTr="00671CF4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0F11DE" w:rsidP="00671CF4" w:rsidRDefault="000F11DE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0F11DE" w:rsidP="00671CF4" w:rsidRDefault="000F11D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İŞ AKIŞI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0F11DE" w:rsidP="00671CF4" w:rsidRDefault="000F11D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FAALİYET/AÇIKLAMA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0F11DE" w:rsidP="00671CF4" w:rsidRDefault="000F11D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DOKÜMAN / KAYIT</w:t>
            </w:r>
          </w:p>
        </w:tc>
      </w:tr>
      <w:tr w:rsidR="000F11DE" w:rsidTr="00671CF4">
        <w:trPr>
          <w:trHeight w:val="1498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0F11DE" w:rsidP="00671CF4" w:rsidRDefault="000F11DE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0F11DE" w:rsidP="00671CF4" w:rsidRDefault="000F11DE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0F11DE" w:rsidP="00671CF4" w:rsidRDefault="000F11DE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0F11DE" w:rsidP="00671CF4" w:rsidRDefault="000F11DE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E3FAF" w:rsidR="000F11DE" w:rsidP="00671CF4" w:rsidRDefault="000F11DE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0F11DE" w:rsidP="00671CF4" w:rsidRDefault="000F11D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 wp14:editId="26217415" wp14:anchorId="1B4AF83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18415</wp:posOffset>
                      </wp:positionV>
                      <wp:extent cx="2686050" cy="7620000"/>
                      <wp:effectExtent l="0" t="0" r="0" b="0"/>
                      <wp:wrapNone/>
                      <wp:docPr id="46" name="Tuval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8" name="Akış Çizelgesi: Karar 18"/>
                              <wps:cNvSpPr/>
                              <wps:spPr>
                                <a:xfrm>
                                  <a:off x="129900" y="2312863"/>
                                  <a:ext cx="2456180" cy="808355"/>
                                </a:xfrm>
                                <a:prstGeom prst="flowChartDecisi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DE5F51" w:rsidR="000F11DE" w:rsidP="000F11DE" w:rsidRDefault="000F11DE">
                                    <w:pPr>
                                      <w:jc w:val="center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DE5F51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Kurum Personeli mi?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Akış Çizelgesi: İşlem 20"/>
                              <wps:cNvSpPr/>
                              <wps:spPr>
                                <a:xfrm>
                                  <a:off x="71562" y="1282893"/>
                                  <a:ext cx="2574897" cy="504825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DE5F51" w:rsidR="000F11DE" w:rsidP="000F11DE" w:rsidRDefault="000F11DE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DE5F51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Hakkında yazı gelen kişinin üniversite personeli olup olmadığı kontrol edilir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Akış Çizelgesi: İşlem 26"/>
                              <wps:cNvSpPr/>
                              <wps:spPr>
                                <a:xfrm>
                                  <a:off x="28354" y="3775149"/>
                                  <a:ext cx="2636934" cy="504825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556DED" w:rsidR="000F11DE" w:rsidP="000F11DE" w:rsidRDefault="000F11DE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556DED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İcra veya </w:t>
                                    </w: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556DED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afaka </w:t>
                                    </w: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Pr="00556DED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orcu KBS’den icra kesinti kısmına veri girişi yapılarak kesintileri yapılır.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Akış Çizelgesi: İşlem 31"/>
                              <wps:cNvSpPr/>
                              <wps:spPr>
                                <a:xfrm>
                                  <a:off x="28354" y="4675386"/>
                                  <a:ext cx="2617884" cy="572889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556DED" w:rsidR="000F11DE" w:rsidP="000F11DE" w:rsidRDefault="000F11DE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556DED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Strateji Geliştirme Daire Başkanlığına yapılan kesinti ve kişi borcu dosya numaraları yazıyla bildirilir.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Akış Çizelgesi: Sonlandırıcı 24"/>
                              <wps:cNvSpPr/>
                              <wps:spPr>
                                <a:xfrm>
                                  <a:off x="41689" y="86470"/>
                                  <a:ext cx="2604770" cy="723265"/>
                                </a:xfrm>
                                <a:prstGeom prst="flowChartTermina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DE5F51" w:rsidR="000F11DE" w:rsidP="000F11DE" w:rsidRDefault="000F11DE">
                                    <w:pPr>
                                      <w:pStyle w:val="AralkYok"/>
                                      <w:jc w:val="both"/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E5F51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Birimimiz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DE5F51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DE5F51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İcra Müdürlüğünden gelen icra ve nafaka kesinti yazıları 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işleme alınır.</w:t>
                                    </w:r>
                                  </w:p>
                                  <w:p w:rsidR="000F11DE" w:rsidP="000F11DE" w:rsidRDefault="000F11DE">
                                    <w:pPr>
                                      <w:jc w:val="center"/>
                                      <w:rPr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Akış Çizelgesi: İşlem 11"/>
                              <wps:cNvSpPr/>
                              <wps:spPr>
                                <a:xfrm>
                                  <a:off x="41689" y="5552099"/>
                                  <a:ext cx="2618105" cy="572475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556DED" w:rsidR="000F11DE" w:rsidP="000F11DE" w:rsidRDefault="000F11DE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556DED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Borç bitene kadar her ay maaş eklerinde Strateji Geliştirme Daire Başkanlığına İcra Kesinti Raporu gönderilir. 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Akış Çizelgesi: İşlem 12"/>
                              <wps:cNvSpPr/>
                              <wps:spPr>
                                <a:xfrm>
                                  <a:off x="28354" y="6466500"/>
                                  <a:ext cx="2612390" cy="50038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556DED" w:rsidR="000F11DE" w:rsidP="000F11DE" w:rsidRDefault="000F11DE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556DED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Borç bitince İcra Müdürlüğüne borcu bittiğine dair yazı gönderilir. 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Akış Çizelgesi: İşlem 13"/>
                              <wps:cNvSpPr/>
                              <wps:spPr>
                                <a:xfrm>
                                  <a:off x="694350" y="3196443"/>
                                  <a:ext cx="58991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F11DE" w:rsidP="000F11DE" w:rsidRDefault="000F11D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Akış Çizelgesi: İşlem 14"/>
                              <wps:cNvSpPr/>
                              <wps:spPr>
                                <a:xfrm>
                                  <a:off x="1751625" y="3121218"/>
                                  <a:ext cx="688975" cy="2857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F11DE" w:rsidP="000F11DE" w:rsidRDefault="000F11D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Düz Ok Bağlayıcısı 16"/>
                              <wps:cNvCnPr>
                                <a:endCxn id="20" idx="0"/>
                              </wps:cNvCnPr>
                              <wps:spPr>
                                <a:xfrm>
                                  <a:off x="1352550" y="809735"/>
                                  <a:ext cx="6461" cy="47315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7" name="Düz Ok Bağlayıcısı 17"/>
                              <wps:cNvCnPr>
                                <a:endCxn id="18" idx="0"/>
                              </wps:cNvCnPr>
                              <wps:spPr>
                                <a:xfrm flipH="1">
                                  <a:off x="1357990" y="1787718"/>
                                  <a:ext cx="1021" cy="52514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9" name="Düz Ok Bağlayıcısı 19"/>
                              <wps:cNvCnPr>
                                <a:stCxn id="18" idx="2"/>
                                <a:endCxn id="26" idx="0"/>
                              </wps:cNvCnPr>
                              <wps:spPr>
                                <a:xfrm flipH="1">
                                  <a:off x="1346821" y="3121218"/>
                                  <a:ext cx="11169" cy="65393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2" name="Bağlayıcı: Dirsek 22"/>
                              <wps:cNvCnPr>
                                <a:stCxn id="18" idx="3"/>
                                <a:endCxn id="14" idx="0"/>
                              </wps:cNvCnPr>
                              <wps:spPr>
                                <a:xfrm flipH="1">
                                  <a:off x="2096113" y="2717041"/>
                                  <a:ext cx="489967" cy="404177"/>
                                </a:xfrm>
                                <a:prstGeom prst="bentConnector4">
                                  <a:avLst>
                                    <a:gd name="adj1" fmla="val -1944"/>
                                    <a:gd name="adj2" fmla="val 57894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3" name="Düz Ok Bağlayıcısı 23"/>
                              <wps:cNvCnPr>
                                <a:endCxn id="31" idx="0"/>
                              </wps:cNvCnPr>
                              <wps:spPr>
                                <a:xfrm flipH="1">
                                  <a:off x="1337296" y="4279974"/>
                                  <a:ext cx="15254" cy="39541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3" name="Düz Ok Bağlayıcısı 33"/>
                              <wps:cNvCnPr>
                                <a:stCxn id="31" idx="2"/>
                                <a:endCxn id="11" idx="0"/>
                              </wps:cNvCnPr>
                              <wps:spPr>
                                <a:xfrm>
                                  <a:off x="1337296" y="5248275"/>
                                  <a:ext cx="13446" cy="30382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4" name="Düz Ok Bağlayıcısı 34"/>
                              <wps:cNvCnPr>
                                <a:endCxn id="12" idx="0"/>
                              </wps:cNvCnPr>
                              <wps:spPr>
                                <a:xfrm flipH="1">
                                  <a:off x="1334549" y="6124574"/>
                                  <a:ext cx="2747" cy="34192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5" name="Akış Çizelgesi: Sayfa Dışı Bağlayıcısı 35"/>
                              <wps:cNvSpPr/>
                              <wps:spPr>
                                <a:xfrm>
                                  <a:off x="1151550" y="7064285"/>
                                  <a:ext cx="405765" cy="381000"/>
                                </a:xfrm>
                                <a:prstGeom prst="flowChartOffpage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F11DE" w:rsidP="000F11DE" w:rsidRDefault="000F11DE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Düz Ok Bağlayıcısı 42"/>
                              <wps:cNvCnPr>
                                <a:endCxn id="35" idx="0"/>
                              </wps:cNvCnPr>
                              <wps:spPr>
                                <a:xfrm>
                                  <a:off x="1346821" y="6966880"/>
                                  <a:ext cx="7612" cy="9740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Tuval 46" style="position:absolute;margin-left:.1pt;margin-top:1.45pt;width:211.5pt;height:600pt;z-index:251659264;mso-width-relative:margin;mso-height-relative:margin" coordsize="26860,76200" o:spid="_x0000_s1026" editas="canvas" w14:anchorId="1B4AF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_x0000_s1027" style="position:absolute;width:26860;height:76200;visibility:visible;mso-wrap-style:square" type="#_x0000_t75">
                        <v:fill o:detectmouseclick="t"/>
                        <v:path o:connecttype="none"/>
                      </v:shape>
                      <v:shapetype id="_x0000_t110" coordsize="21600,21600" o:spt="110" path="m10800,l,10800,10800,21600,21600,10800xe">
                        <v:stroke joinstyle="miter"/>
                        <v:path textboxrect="5400,5400,16200,16200" gradientshapeok="t" o:connecttype="rect"/>
                      </v:shapetype>
                      <v:shape id="Akış Çizelgesi: Karar 18" style="position:absolute;left:1299;top:23128;width:24561;height:8084;visibility:visible;mso-wrap-style:square;v-text-anchor:middle" o:spid="_x0000_s1028" fillcolor="white [3201]" strokecolor="black [3200]" strokeweight="1pt" type="#_x0000_t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8xQccA&#10;AADbAAAADwAAAGRycy9kb3ducmV2LnhtbESPT2sCQQzF7wW/wxDBi9RZLZSyOopYhEIPxT/Qegs7&#10;cXfbncy4M9XVT98chN4S3st7v8wWnWvUmdpYezYwHmWgiAtvay4N7HfrxxdQMSFbbDyTgStFWMx7&#10;DzPMrb/whs7bVCoJ4ZijgSqlkGsdi4ocxpEPxKIdfeswydqW2rZ4kXDX6EmWPWuHNUtDhYFWFRU/&#10;219n4Ck143C6fRan48fwNftaH95v38GYQb9bTkEl6tK/+X79ZgVfYOUXGUD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/MUHHAAAA2wAAAA8AAAAAAAAAAAAAAAAAmAIAAGRy&#10;cy9kb3ducmV2LnhtbFBLBQYAAAAABAAEAPUAAACMAwAAAAA=&#10;">
                        <v:textbox>
                          <w:txbxContent>
                            <w:p w:rsidRPr="00DE5F51" w:rsidR="000F11DE" w:rsidP="000F11DE" w:rsidRDefault="000F11DE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E5F51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Kurum Personeli mi?</w:t>
                              </w:r>
                            </w:p>
                          </w:txbxContent>
                        </v:textbox>
                      </v:shape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kış Çizelgesi: İşlem 20" style="position:absolute;left:715;top:12828;width:25749;height:5049;visibility:visible;mso-wrap-style:square;v-text-anchor:middle" o:spid="_x0000_s1029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7I6cEA&#10;AADbAAAADwAAAGRycy9kb3ducmV2LnhtbERPz2vCMBS+D/wfwhO8DE0nY0o1ihsIO84q4vHZPNNq&#10;81KSrO3+++Uw2PHj+73eDrYRHflQO1bwMstAEJdO12wUnI776RJEiMgaG8ek4IcCbDejpzXm2vV8&#10;oK6IRqQQDjkqqGJscylDWZHFMHMtceJuzluMCXojtcc+hdtGzrPsTVqsOTVU2NJHReWj+LYKjFnc&#10;3/217rvD6/nr8nxZyq4olZqMh90KRKQh/ov/3J9awTy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+yOnBAAAA2wAAAA8AAAAAAAAAAAAAAAAAmAIAAGRycy9kb3du&#10;cmV2LnhtbFBLBQYAAAAABAAEAPUAAACGAwAAAAA=&#10;">
                        <v:textbox>
                          <w:txbxContent>
                            <w:p w:rsidRPr="00DE5F51" w:rsidR="000F11DE" w:rsidP="000F11DE" w:rsidRDefault="000F11DE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E5F51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Hakkında yazı gelen kişinin üniversite personeli olup olmadığı kontrol edilir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kış Çizelgesi: İşlem 26" style="position:absolute;left:283;top:37751;width:26369;height:5048;visibility:visible;mso-wrap-style:square;v-text-anchor:middle" o:spid="_x0000_s1030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1BsQA&#10;AADbAAAADwAAAGRycy9kb3ducmV2LnhtbESPQWsCMRSE74L/IbxCL1KzlaKyNYotFDzWVYrH181r&#10;dtvNy5Kku+u/N4LgcZiZb5jVZrCN6MiH2rGC52kGgrh0umaj4Hj4eFqCCBFZY+OYFJwpwGY9Hq0w&#10;167nPXVFNCJBOOSooIqxzaUMZUUWw9S1xMn7cd5iTNIbqT32CW4bOcuyubRYc1qosKX3isq/4t8q&#10;MGbx++a/677bv3x9nianpeyKUqnHh2H7CiLSEO/hW3unFczmcP2Sfo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b9QbEAAAA2wAAAA8AAAAAAAAAAAAAAAAAmAIAAGRycy9k&#10;b3ducmV2LnhtbFBLBQYAAAAABAAEAPUAAACJAwAAAAA=&#10;">
                        <v:textbox>
                          <w:txbxContent>
                            <w:p w:rsidRPr="00556DED" w:rsidR="000F11DE" w:rsidP="000F11DE" w:rsidRDefault="000F11DE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6DED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İcra veya 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556DED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afaka </w:t>
                              </w: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556DED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orcu KBS’den icra kesinti kısmına veri girişi yapılarak kesintileri yapılır.</w:t>
                              </w:r>
                            </w:p>
                          </w:txbxContent>
                        </v:textbox>
                      </v:shape>
                      <v:shape id="Akış Çizelgesi: İşlem 31" style="position:absolute;left:283;top:46753;width:26179;height:5729;visibility:visible;mso-wrap-style:square;v-text-anchor:middle" o:spid="_x0000_s1031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v7r8QA&#10;AADbAAAADwAAAGRycy9kb3ducmV2LnhtbESPQWsCMRSE74X+h/CEXopmbYvK1ihtodCjrqV4fN08&#10;s6ublyVJd9d/b4SCx2FmvmGW68E2oiMfascKppMMBHHpdM1Gwffuc7wAESKyxsYxKThTgPXq/m6J&#10;uXY9b6krohEJwiFHBVWMbS5lKCuyGCauJU7ewXmLMUlvpPbYJ7ht5FOWzaTFmtNChS19VFSeij+r&#10;wJj58d3/1n23ffnZ7B/3C9kVpVIPo+HtFUSkId7C/+0vreB5Ctcv6Qf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r+6/EAAAA2wAAAA8AAAAAAAAAAAAAAAAAmAIAAGRycy9k&#10;b3ducmV2LnhtbFBLBQYAAAAABAAEAPUAAACJAwAAAAA=&#10;">
                        <v:textbox>
                          <w:txbxContent>
                            <w:p w:rsidRPr="00556DED" w:rsidR="000F11DE" w:rsidP="000F11DE" w:rsidRDefault="000F11DE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6DED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Strateji Geliştirme Daire Başkanlığına yapılan kesinti ve kişi borcu dosya numaraları yazıyla bildirilir.</w:t>
                              </w:r>
                            </w:p>
                          </w:txbxContent>
                        </v:textbox>
                      </v:shape>
                      <v:shapetype id="_x0000_t116" coordsize="21600,21600" o:spt="116" path="m3475,qx,10800,3475,21600l18125,21600qx21600,10800,18125,xe">
                        <v:stroke joinstyle="miter"/>
                        <v:path textboxrect="1018,3163,20582,18437" gradientshapeok="t" o:connecttype="rect"/>
                      </v:shapetype>
                      <v:shape id="Akış Çizelgesi: Sonlandırıcı 24" style="position:absolute;left:416;top:864;width:26048;height:7233;visibility:visible;mso-wrap-style:square;v-text-anchor:middle" o:spid="_x0000_s1032" fillcolor="white [3201]" strokecolor="black [3200]" strokeweight="1pt" type="#_x0000_t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a5nsQA&#10;AADbAAAADwAAAGRycy9kb3ducmV2LnhtbESPQWvCQBSE74L/YXkFL6KbBtGSuoq0VHrxYJR6fc2+&#10;ZtNm34bsGuO/7wqCx2FmvmGW697WoqPWV44VPE8TEMSF0xWXCo6Hj8kLCB+QNdaOScGVPKxXw8ES&#10;M+0uvKcuD6WIEPYZKjAhNJmUvjBk0U9dQxy9H9daDFG2pdQtXiLc1jJNkrm0WHFcMNjQm6HiLz9b&#10;BdvT4pveU7v46sY715j9dfZ7zpUaPfWbVxCB+vAI39ufWkE6g9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WuZ7EAAAA2wAAAA8AAAAAAAAAAAAAAAAAmAIAAGRycy9k&#10;b3ducmV2LnhtbFBLBQYAAAAABAAEAPUAAACJAwAAAAA=&#10;">
                        <v:textbox>
                          <w:txbxContent>
                            <w:p w:rsidRPr="00DE5F51" w:rsidR="000F11DE" w:rsidP="000F11DE" w:rsidRDefault="000F11DE">
                              <w:pPr>
                                <w:pStyle w:val="AralkYok"/>
                                <w:jc w:val="both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E5F51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Birimimiz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DE5F51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E5F51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İcra Müdürlüğünden gelen icra ve nafaka kesinti yazıları 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işleme alınır.</w:t>
                              </w:r>
                            </w:p>
                            <w:p w:rsidR="000F11DE" w:rsidP="000F11DE" w:rsidRDefault="000F11DE">
                              <w:pPr>
                                <w:jc w:val="center"/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Akış Çizelgesi: İşlem 11" style="position:absolute;left:416;top:55520;width:26181;height:5725;visibility:visible;mso-wrap-style:square;v-text-anchor:middle" o:spid="_x0000_s1033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6nz8IA&#10;AADbAAAADwAAAGRycy9kb3ducmV2LnhtbERP32vCMBB+H/g/hBP2MmbqkCnVKNtgsEetIj7emjPt&#10;1lxKkrX1vzeCsLf7+H7eajPYRnTkQ+1YwXSSgSAuna7ZKDjsP58XIEJE1tg4JgUXCrBZjx5WmGvX&#10;8466IhqRQjjkqKCKsc2lDGVFFsPEtcSJOztvMSbojdQe+xRuG/mSZa/SYs2pocKWPioqf4s/q8CY&#10;+c+7/677bjc7bk9Pp4XsilKpx/HwtgQRaYj/4rv7S6f5U7j9kg6Q6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qfPwgAAANsAAAAPAAAAAAAAAAAAAAAAAJgCAABkcnMvZG93&#10;bnJldi54bWxQSwUGAAAAAAQABAD1AAAAhwMAAAAA&#10;">
                        <v:textbox>
                          <w:txbxContent>
                            <w:p w:rsidRPr="00556DED" w:rsidR="000F11DE" w:rsidP="000F11DE" w:rsidRDefault="000F11DE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6DED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Borç bitene kadar her ay maaş eklerinde Strateji Geliştirme Daire Başkanlığına İcra Kesinti Raporu gönderilir. </w:t>
                              </w:r>
                            </w:p>
                          </w:txbxContent>
                        </v:textbox>
                      </v:shape>
                      <v:shape id="Akış Çizelgesi: İşlem 12" style="position:absolute;left:283;top:64665;width:26124;height:5003;visibility:visible;mso-wrap-style:square;v-text-anchor:middle" o:spid="_x0000_s1034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w5uMIA&#10;AADbAAAADwAAAGRycy9kb3ducmV2LnhtbERP32vCMBB+H/g/hBP2MjRVxpRqlE0Y7HFWER/P5kyr&#10;zaUkWdv998tgsLf7+H7eejvYRnTkQ+1YwWyagSAuna7ZKDge3idLECEia2wck4JvCrDdjB7WmGvX&#10;8566IhqRQjjkqKCKsc2lDGVFFsPUtcSJuzpvMSbojdQe+xRuGznPshdpsebUUGFLu4rKe/FlFRiz&#10;uL35S913++fT5/npvJRdUSr1OB5eVyAiDfFf/Of+0Gn+HH5/S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Dm4wgAAANsAAAAPAAAAAAAAAAAAAAAAAJgCAABkcnMvZG93&#10;bnJldi54bWxQSwUGAAAAAAQABAD1AAAAhwMAAAAA&#10;">
                        <v:textbox>
                          <w:txbxContent>
                            <w:p w:rsidRPr="00556DED" w:rsidR="000F11DE" w:rsidP="000F11DE" w:rsidRDefault="000F11DE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56DED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Borç bitince İcra Müdürlüğüne borcu bittiğine dair yazı gönderilir. </w:t>
                              </w:r>
                            </w:p>
                          </w:txbxContent>
                        </v:textbox>
                      </v:shape>
                      <v:shape id="Akış Çizelgesi: İşlem 13" style="position:absolute;left:6943;top:31964;width:5899;height:2857;visibility:visible;mso-wrap-style:square;v-text-anchor:middle" o:spid="_x0000_s1035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CcI8IA&#10;AADbAAAADwAAAGRycy9kb3ducmV2LnhtbERP32vCMBB+H+x/CDfYy9DUbUypRnGDwR5nHeLj2Zxp&#10;tbmUJGvrf28GA9/u4/t5i9VgG9GRD7VjBZNxBoK4dLpmo+Bn+zmagQgRWWPjmBRcKMBqeX+3wFy7&#10;njfUFdGIFMIhRwVVjG0uZSgrshjGriVO3NF5izFBb6T22Kdw28jnLHuTFmtODRW29FFReS5+rQJj&#10;pqd3f6j7bvO6+94/7WeyK0qlHh+G9RxEpCHexP/uL53mv8DfL+k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JwjwgAAANsAAAAPAAAAAAAAAAAAAAAAAJgCAABkcnMvZG93&#10;bnJldi54bWxQSwUGAAAAAAQABAD1AAAAhwMAAAAA&#10;">
                        <v:textbox>
                          <w:txbxContent>
                            <w:p w:rsidR="000F11DE" w:rsidP="000F11DE" w:rsidRDefault="000F11D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İşlem 14" style="position:absolute;left:17516;top:31212;width:6890;height:2857;visibility:visible;mso-wrap-style:square;v-text-anchor:middle" o:spid="_x0000_s1036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kEV8IA&#10;AADbAAAADwAAAGRycy9kb3ducmV2LnhtbERP32vCMBB+F/wfwgl7kZk6RKUaZRMGe5zdEB9vzZl2&#10;ay4lydruv18Ewbf7+H7edj/YRnTkQ+1YwXyWgSAuna7ZKPj8eH1cgwgRWWPjmBT8UYD9bjzaYq5d&#10;z0fqimhECuGQo4IqxjaXMpQVWQwz1xIn7uK8xZigN1J77FO4beRTli2lxZpTQ4UtHSoqf4pfq8CY&#10;1feL/6r77rg4vZ+n57XsilKph8nwvAERaYh38c39ptP8BVx/SQ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aQRXwgAAANsAAAAPAAAAAAAAAAAAAAAAAJgCAABkcnMvZG93&#10;bnJldi54bWxQSwUGAAAAAAQABAD1AAAAhwMAAAAA&#10;">
                        <v:textbox>
                          <w:txbxContent>
                            <w:p w:rsidR="000F11DE" w:rsidP="000F11DE" w:rsidRDefault="000F11D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HAYIR</w:t>
                              </w:r>
                            </w:p>
                          </w:txbxContent>
                        </v:textbox>
                      </v:shape>
                      <v:shapetype id="_x0000_t32" coordsize="21600,21600" o:oned="t" filled="f" o:spt="32" path="m,l21600,21600e">
                        <v:path fillok="f" arrowok="t" o:connecttype="none"/>
                        <o:lock v:ext="edit" shapetype="t"/>
                      </v:shapetype>
                      <v:shape id="Düz Ok Bağlayıcısı 16" style="position:absolute;left:13525;top:8097;width:65;height:4731;visibility:visible;mso-wrap-style:square" o:spid="_x0000_s1037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5+J78AAADbAAAADwAAAGRycy9kb3ducmV2LnhtbERPy6rCMBDdC/5DGMGdproQ7TXKvYLQ&#10;jYiPuh6auW2xmZQkav17Iwju5nCes1x3phF3cr62rGAyTkAQF1bXXCo4n7ajOQgfkDU2lknBkzys&#10;V/3eElNtH3yg+zGUIoawT1FBFUKbSumLigz6sW2JI/dvncEQoSuldviI4aaR0ySZSYM1x4YKW9pU&#10;VFyPN6Ng85ftbttsus8vk67MnfSLa/BKDQfd7w+IQF34ij/uTMf5M3j/Eg+Qq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T5+J78AAADbAAAADwAAAAAAAAAAAAAAAACh&#10;AgAAZHJzL2Rvd25yZXYueG1sUEsFBgAAAAAEAAQA+QAAAI0DAAAAAA==&#10;">
                        <v:stroke joinstyle="miter" endarrow="block"/>
                      </v:shape>
                      <v:shape id="Düz Ok Bağlayıcısı 17" style="position:absolute;left:13579;top:17877;width:11;height:5251;flip:x;visibility:visible;mso-wrap-style:square" o:spid="_x0000_s1038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uIqMIAAADbAAAADwAAAGRycy9kb3ducmV2LnhtbERPTWvCQBC9F/wPywi9NRt7MCVmFRHE&#10;IlJoGg+9DdlxE8zOhuwa03/vFgq9zeN9TrGZbCdGGnzrWMEiSUEQ1063bBRUX/uXNxA+IGvsHJOC&#10;H/KwWc+eCsy1u/MnjWUwIoawz1FBE0KfS+nrhiz6xPXEkbu4wWKIcDBSD3iP4baTr2m6lBZbjg0N&#10;9rRrqL6WN6vg+7LA3cG46pR9VOfjzZxHg3ulnufTdgUi0BT+xX/udx3nZ/D7SzxAr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VuIqMIAAADbAAAADwAAAAAAAAAAAAAA&#10;AAChAgAAZHJzL2Rvd25yZXYueG1sUEsFBgAAAAAEAAQA+QAAAJADAAAAAA==&#10;">
                        <v:stroke joinstyle="miter" endarrow="block"/>
                      </v:shape>
                      <v:shape id="Düz Ok Bağlayıcısı 19" style="position:absolute;left:13468;top:31212;width:111;height:6539;flip:x;visibility:visible;mso-wrap-style:square" o:spid="_x0000_s1039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i5QcIAAADbAAAADwAAAGRycy9kb3ducmV2LnhtbERPS2vCQBC+C/0PyxS86cYerE1dRQKh&#10;IqWgjYfehuy4CWZnQ3bz6L/vFgq9zcf3nO1+so0YqPO1YwWrZQKCuHS6ZqOg+MwXGxA+IGtsHJOC&#10;b/Kw3z3MtphqN/KZhkswIoawT1FBFUKbSunLiiz6pWuJI3dzncUQYWek7nCM4baRT0mylhZrjg0V&#10;tpRVVN4vvVXwdVth9mZc8f78UVxPvbkOBnOl5o/T4RVEoCn8i//cRx3nv8DvL/EAuf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i5QcIAAADbAAAADwAAAAAAAAAAAAAA&#10;AAChAgAAZHJzL2Rvd25yZXYueG1sUEsFBgAAAAAEAAQA+QAAAJADAAAAAA==&#10;">
                        <v:stroke joinstyle="miter" endarrow="block"/>
                      </v:shape>
                      <v:shapetype id="_x0000_t35" coordsize="21600,21600" o:oned="t" filled="f" o:spt="35" adj="10800,10800" path="m,l@0,0@0@1,21600@1,21600,21600e">
                        <v:stroke joinstyle="miter"/>
                        <v:formulas>
                          <v:f eqn="val #0"/>
                          <v:f eqn="val #1"/>
                          <v:f eqn="mid #0 width"/>
                          <v:f eqn="prod #1 1 2"/>
                        </v:formulas>
                        <v:path fillok="f" arrowok="t" o:connecttype="none"/>
                        <v:handles>
                          <v:h position="#0,@3"/>
                          <v:h position="@2,#1"/>
                        </v:handles>
                        <o:lock v:ext="edit" shapetype="t"/>
                      </v:shapetype>
                      <v:shape id="Bağlayıcı: Dirsek 22" style="position:absolute;left:20961;top:27170;width:4899;height:4042;flip:x;visibility:visible;mso-wrap-style:square" o:spid="_x0000_s1040" filled="t" fillcolor="white [3201]" strokecolor="black [3200]" strokeweight="1pt" o:connectortype="elbow" type="#_x0000_t35" adj="-420,1250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aLiMMAAADbAAAADwAAAGRycy9kb3ducmV2LnhtbESPQWvCQBSE70L/w/IKvZlNcxCJrlJK&#10;C+JJo2KOj+wz2Tb7NmS3mvrrXUHwOMzMN8x8OdhWnKn3xrGC9yQFQVw5bbhWsN99j6cgfEDW2Dom&#10;Bf/kYbl4Gc0x1+7CWzoXoRYRwj5HBU0IXS6lrxqy6BPXEUfv5HqLIcq+lrrHS4TbVmZpOpEWDceF&#10;Bjv6bKj6Lf6sgmvxgyezX30d17w5mKMtN3VZKvX2OnzMQAQawjP8aK+0giyD+5f4A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Wi4jDAAAA2wAAAA8AAAAAAAAAAAAA&#10;AAAAoQIAAGRycy9kb3ducmV2LnhtbFBLBQYAAAAABAAEAPkAAACRAwAAAAA=&#10;">
                        <v:stroke endarrow="block"/>
                      </v:shape>
                      <v:shape id="Düz Ok Bağlayıcısı 23" style="position:absolute;left:13372;top:42799;width:153;height:3954;flip:x;visibility:visible;mso-wrap-style:square" o:spid="_x0000_s1041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xEFsQAAADbAAAADwAAAGRycy9kb3ducmV2LnhtbESPQWvCQBSE7wX/w/IK3pqNKbSSukoR&#10;xCKl0BgP3h7Z5yY0+zZkNzH+e7dQ6HGYmW+Y1WayrRip941jBYskBUFcOd2wUVAed09LED4ga2wd&#10;k4IbedisZw8rzLW78jeNRTAiQtjnqKAOocul9FVNFn3iOuLoXVxvMUTZG6l7vEa4bWWWpi/SYsNx&#10;ocaOtjVVP8VgFZwvC9zujSs/X7/K02Ewp9HgTqn54/T+BiLQFP7Df+0PrSB7ht8v8Qf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DEQWxAAAANsAAAAPAAAAAAAAAAAA&#10;AAAAAKECAABkcnMvZG93bnJldi54bWxQSwUGAAAAAAQABAD5AAAAkgMAAAAA&#10;">
                        <v:stroke joinstyle="miter" endarrow="block"/>
                      </v:shape>
                      <v:shape id="Düz Ok Bağlayıcısı 33" style="position:absolute;left:13372;top:52482;width:135;height:3038;visibility:visible;mso-wrap-style:square" o:spid="_x0000_s1042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yB38EAAADbAAAADwAAAGRycy9kb3ducmV2LnhtbESPzarCMBSE94LvEI7gTlMV5FqNooLQ&#10;jVz8XR+aY1tsTkoStb79jSDc5TAz3zCLVWtq8STnK8sKRsMEBHFudcWFgvNpN/gB4QOyxtoyKXiT&#10;h9Wy21lgqu2LD/Q8hkJECPsUFZQhNKmUPi/JoB/ahjh6N+sMhihdIbXDV4SbWo6TZCoNVhwXSmxo&#10;W1J+Pz6Mgu0m2z922fj3ch21xcVJP7sHr1S/167nIAK14T/8bWdawWQCny/xB8jl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/IHfwQAAANsAAAAPAAAAAAAAAAAAAAAA&#10;AKECAABkcnMvZG93bnJldi54bWxQSwUGAAAAAAQABAD5AAAAjwMAAAAA&#10;">
                        <v:stroke joinstyle="miter" endarrow="block"/>
                      </v:shape>
                      <v:shape id="Düz Ok Bağlayıcısı 34" style="position:absolute;left:13345;top:61245;width:27;height:3420;flip:x;visibility:visible;mso-wrap-style:square" o:spid="_x0000_s1043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xKv8QAAADbAAAADwAAAGRycy9kb3ducmV2LnhtbESPQWvCQBSE74L/YXmCN91oi5Y0q4gg&#10;lVIKajz09si+bEKzb0N2jem/7xYKHoeZ+YbJtoNtRE+drx0rWMwTEMSF0zUbBfnlMHsB4QOyxsYx&#10;KfghD9vNeJRhqt2dT9SfgxERwj5FBVUIbSqlLyqy6OeuJY5e6TqLIcrOSN3hPcJtI5dJspIWa44L&#10;Fba0r6j4Pt+sgq9ygfs34/KP9Wd+fb+Za2/woNR0MuxeQQQawiP83z5qBU/P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PEq/xAAAANsAAAAPAAAAAAAAAAAA&#10;AAAAAKECAABkcnMvZG93bnJldi54bWxQSwUGAAAAAAQABAD5AAAAkgMAAAAA&#10;">
                        <v:stroke joinstyle="miter" endarrow="block"/>
                      </v:shape>
                      <v:shapetype id="_x0000_t177" coordsize="21600,21600" o:spt="177" path="m,l21600,r,17255l10800,21600,,17255xe">
                        <v:stroke joinstyle="miter"/>
                        <v:path textboxrect="0,0,21600,17255" gradientshapeok="t" o:connecttype="rect"/>
                      </v:shapetype>
                      <v:shape id="Akış Çizelgesi: Sayfa Dışı Bağlayıcısı 35" style="position:absolute;left:11515;top:70642;width:4058;height:3810;visibility:visible;mso-wrap-style:square;v-text-anchor:middle" o:spid="_x0000_s1044" fillcolor="white [3201]" strokecolor="black [3200]" strokeweight="1pt" type="#_x0000_t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txucEA&#10;AADbAAAADwAAAGRycy9kb3ducmV2LnhtbESP3WrCQBCF74W+wzKCN1I3tVhKdJVSKPTSxj7AkB2z&#10;0cxs2F1j7NN3hUIvD+fn42x2I3dqoBBbLwaeFgUoktrbVhoD34ePx1dQMaFY7LyQgRtF2G0fJhss&#10;rb/KFw1ValQekViiAZdSX2oda0eMceF7kuwdfWBMWYZG24DXPM6dXhbFi2ZsJRMc9vTuqD5XF87c&#10;/cXqwZ0q/uEzHiTQjedzY2bT8W0NKtGY/sN/7U9r4HkF9y/5B+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bcbnBAAAA2wAAAA8AAAAAAAAAAAAAAAAAmAIAAGRycy9kb3du&#10;cmV2LnhtbFBLBQYAAAAABAAEAPUAAACGAwAAAAA=&#10;">
                        <v:textbox>
                          <w:txbxContent>
                            <w:p w:rsidR="000F11DE" w:rsidP="000F11DE" w:rsidRDefault="000F11D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Düz Ok Bağlayıcısı 42" style="position:absolute;left:13468;top:69668;width:76;height:974;visibility:visible;mso-wrap-style:square" o:spid="_x0000_s1045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ZXOcIAAADbAAAADwAAAGRycy9kb3ducmV2LnhtbESPT4vCMBTE78J+h/AWvGlqEXGrUXYF&#10;oZdF/LfnR/Nsi81LSVLtfnsjCB6HmfkNs1z3phE3cr62rGAyTkAQF1bXXCo4HbejOQgfkDU2lknB&#10;P3lYrz4GS8y0vfOebodQighhn6GCKoQ2k9IXFRn0Y9sSR+9incEQpSuldniPcNPINElm0mDNcaHC&#10;ljYVFddDZxRsfvLfbpunu/PfpC/PTvqva/BKDT/77wWIQH14h1/tXCuYpvD8En+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ZXOcIAAADbAAAADwAAAAAAAAAAAAAA&#10;AAChAgAAZHJzL2Rvd25yZXYueG1sUEsFBgAAAAAEAAQA+QAAAJADAAAAAA==&#10;">
                        <v:stroke joinstyle="miter"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E3FAF" w:rsidR="000F11DE" w:rsidP="00671CF4" w:rsidRDefault="000F11DE">
            <w:pPr>
              <w:jc w:val="both"/>
              <w:rPr>
                <w:sz w:val="20"/>
                <w:szCs w:val="20"/>
              </w:rPr>
            </w:pPr>
            <w:r w:rsidRPr="00AE3FAF">
              <w:rPr>
                <w:sz w:val="20"/>
                <w:szCs w:val="20"/>
              </w:rPr>
              <w:t xml:space="preserve">Üniversite Bilgi Yönetim Sistemi (ÜBYS) </w:t>
            </w:r>
          </w:p>
        </w:tc>
        <w:tc>
          <w:tcPr>
            <w:tcW w:w="15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E3FAF" w:rsidR="000F11DE" w:rsidP="00671CF4" w:rsidRDefault="000F11DE">
            <w:pPr>
              <w:jc w:val="center"/>
              <w:rPr>
                <w:color w:val="000000"/>
                <w:sz w:val="20"/>
                <w:szCs w:val="20"/>
              </w:rPr>
            </w:pPr>
            <w:r w:rsidRPr="00AE3FAF">
              <w:rPr>
                <w:sz w:val="20"/>
                <w:szCs w:val="20"/>
              </w:rPr>
              <w:t>Üniversite Bilgi Yönetim Sistemi (ÜBYS)</w:t>
            </w:r>
          </w:p>
        </w:tc>
      </w:tr>
      <w:tr w:rsidR="000F11DE" w:rsidTr="00671CF4">
        <w:trPr>
          <w:trHeight w:val="154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0F11DE" w:rsidP="00671CF4" w:rsidRDefault="000F11DE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0F11DE" w:rsidP="00671CF4" w:rsidRDefault="000F11DE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0F11DE" w:rsidP="00671CF4" w:rsidRDefault="000F11DE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0F11DE" w:rsidP="00671CF4" w:rsidRDefault="000F11DE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E3FAF" w:rsidR="000F11DE" w:rsidP="00671CF4" w:rsidRDefault="000F11DE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0F11DE" w:rsidP="00671CF4" w:rsidRDefault="000F11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E3FAF" w:rsidR="000F11DE" w:rsidP="00671CF4" w:rsidRDefault="000F11DE">
            <w:pPr>
              <w:pStyle w:val="NormalWeb"/>
              <w:jc w:val="both"/>
              <w:rPr>
                <w:sz w:val="20"/>
                <w:szCs w:val="20"/>
              </w:rPr>
            </w:pPr>
            <w:r w:rsidRPr="00AE3FAF">
              <w:rPr>
                <w:sz w:val="20"/>
                <w:szCs w:val="20"/>
              </w:rPr>
              <w:t xml:space="preserve">Üniversite Bilgi Yönetim Sistemi (ÜBYS) 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E3FAF" w:rsidR="000F11DE" w:rsidP="00671CF4" w:rsidRDefault="000F11DE">
            <w:pPr>
              <w:jc w:val="center"/>
              <w:rPr>
                <w:sz w:val="20"/>
                <w:szCs w:val="20"/>
              </w:rPr>
            </w:pPr>
            <w:r w:rsidRPr="00AE3FAF">
              <w:rPr>
                <w:sz w:val="20"/>
                <w:szCs w:val="20"/>
              </w:rPr>
              <w:t>Üniversite Bilgi Yönetim Sistemi (ÜBYS)</w:t>
            </w:r>
          </w:p>
        </w:tc>
      </w:tr>
      <w:tr w:rsidR="000F11DE" w:rsidTr="00671CF4">
        <w:trPr>
          <w:trHeight w:val="1086"/>
        </w:trPr>
        <w:tc>
          <w:tcPr>
            <w:tcW w:w="1696" w:type="dxa"/>
            <w:vMerge w:val="restart"/>
            <w:tcBorders>
              <w:top w:val="dotDash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0F11DE" w:rsidP="00671CF4" w:rsidRDefault="000F11DE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0F11DE" w:rsidP="00671CF4" w:rsidRDefault="000F11DE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0F11DE" w:rsidP="00671CF4" w:rsidRDefault="000F11DE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0F11DE" w:rsidP="00671CF4" w:rsidRDefault="000F11DE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E3FAF" w:rsidR="000F11DE" w:rsidP="00671CF4" w:rsidRDefault="000F11DE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noWrap/>
            <w:vAlign w:val="center"/>
          </w:tcPr>
          <w:p w:rsidR="000F11DE" w:rsidP="00671CF4" w:rsidRDefault="000F11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E3FAF" w:rsidR="000F11DE" w:rsidP="00671CF4" w:rsidRDefault="000F11DE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E3FAF">
              <w:rPr>
                <w:sz w:val="20"/>
                <w:szCs w:val="20"/>
              </w:rPr>
              <w:t xml:space="preserve">İlgili </w:t>
            </w:r>
            <w:r>
              <w:rPr>
                <w:sz w:val="20"/>
                <w:szCs w:val="20"/>
              </w:rPr>
              <w:t>p</w:t>
            </w:r>
            <w:r w:rsidRPr="00AE3FAF">
              <w:rPr>
                <w:sz w:val="20"/>
                <w:szCs w:val="20"/>
              </w:rPr>
              <w:t>ersonel tarafından Üniversite Bilgi Yönetim Sisteminden (ÜBYS) kontrol edilir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AE3FAF" w:rsidR="000F11DE" w:rsidP="00671CF4" w:rsidRDefault="000F11DE">
            <w:pPr>
              <w:jc w:val="center"/>
              <w:rPr>
                <w:color w:val="000000"/>
                <w:sz w:val="20"/>
                <w:szCs w:val="20"/>
              </w:rPr>
            </w:pPr>
            <w:r w:rsidRPr="00AE3FAF">
              <w:rPr>
                <w:sz w:val="20"/>
                <w:szCs w:val="20"/>
              </w:rPr>
              <w:t>Üniversite Bilgi Yönetim Sistemi (ÜBYS)</w:t>
            </w:r>
          </w:p>
        </w:tc>
      </w:tr>
      <w:tr w:rsidR="000F11DE" w:rsidTr="00671CF4">
        <w:trPr>
          <w:trHeight w:val="1453"/>
        </w:trPr>
        <w:tc>
          <w:tcPr>
            <w:tcW w:w="1696" w:type="dxa"/>
            <w:vMerge/>
            <w:tcBorders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E3FAF" w:rsidR="000F11DE" w:rsidP="00671CF4" w:rsidRDefault="000F11DE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0F11DE" w:rsidP="00671CF4" w:rsidRDefault="000F11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0F11DE" w:rsidP="00671CF4" w:rsidRDefault="000F11DE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  <w:p w:rsidR="000F11DE" w:rsidP="00671CF4" w:rsidRDefault="000F11DE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8B4EAE">
              <w:rPr>
                <w:color w:val="000000"/>
                <w:sz w:val="18"/>
                <w:szCs w:val="18"/>
              </w:rPr>
              <w:t xml:space="preserve">İlgili icra müdürlüğüne </w:t>
            </w:r>
            <w:r>
              <w:rPr>
                <w:color w:val="000000"/>
                <w:sz w:val="18"/>
                <w:szCs w:val="18"/>
              </w:rPr>
              <w:t>k</w:t>
            </w:r>
            <w:r w:rsidRPr="008B4EAE">
              <w:rPr>
                <w:color w:val="000000"/>
                <w:sz w:val="18"/>
                <w:szCs w:val="18"/>
              </w:rPr>
              <w:t>urum personeli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B4EAE">
              <w:rPr>
                <w:color w:val="000000"/>
                <w:sz w:val="18"/>
                <w:szCs w:val="18"/>
              </w:rPr>
              <w:t>olmadığına dair yazı yazılır.</w:t>
            </w:r>
          </w:p>
          <w:p w:rsidR="000F11DE" w:rsidP="00671CF4" w:rsidRDefault="000F11DE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  <w:p w:rsidRPr="00AE3FAF" w:rsidR="000F11DE" w:rsidP="00671CF4" w:rsidRDefault="000F11DE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E3FAF" w:rsidR="000F11DE" w:rsidP="00671CF4" w:rsidRDefault="000F11DE">
            <w:pPr>
              <w:jc w:val="center"/>
              <w:rPr>
                <w:sz w:val="20"/>
                <w:szCs w:val="20"/>
              </w:rPr>
            </w:pPr>
          </w:p>
        </w:tc>
      </w:tr>
      <w:tr w:rsidR="000F11DE" w:rsidTr="00671CF4">
        <w:trPr>
          <w:trHeight w:val="1417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0F11DE" w:rsidP="00671CF4" w:rsidRDefault="000F11DE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0F11DE" w:rsidP="00671CF4" w:rsidRDefault="000F11DE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0F11DE" w:rsidP="00671CF4" w:rsidRDefault="000F11DE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0F11DE" w:rsidP="00671CF4" w:rsidRDefault="000F11DE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E3FAF" w:rsidR="000F11DE" w:rsidP="00671CF4" w:rsidRDefault="000F11DE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0F11DE" w:rsidP="00671CF4" w:rsidRDefault="000F11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E3FAF" w:rsidR="000F11DE" w:rsidP="00671CF4" w:rsidRDefault="000F11DE">
            <w:pPr>
              <w:jc w:val="both"/>
              <w:rPr>
                <w:color w:val="000000"/>
                <w:sz w:val="20"/>
                <w:szCs w:val="20"/>
              </w:rPr>
            </w:pPr>
            <w:r w:rsidRPr="00AE3FAF">
              <w:rPr>
                <w:sz w:val="20"/>
                <w:szCs w:val="20"/>
              </w:rPr>
              <w:t xml:space="preserve">Üniversite Bilgi Yönetim Sistemi (ÜBYS) 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E3FAF" w:rsidR="000F11DE" w:rsidP="00671CF4" w:rsidRDefault="000F11DE">
            <w:pPr>
              <w:jc w:val="center"/>
              <w:rPr>
                <w:color w:val="000000"/>
                <w:sz w:val="20"/>
                <w:szCs w:val="20"/>
              </w:rPr>
            </w:pPr>
            <w:r w:rsidRPr="00AE3FAF">
              <w:rPr>
                <w:sz w:val="20"/>
                <w:szCs w:val="20"/>
              </w:rPr>
              <w:t>Üniversite Bilgi Yönetim Sistemi (ÜBYS)</w:t>
            </w:r>
          </w:p>
        </w:tc>
      </w:tr>
      <w:tr w:rsidR="000F11DE" w:rsidTr="00671CF4">
        <w:trPr>
          <w:trHeight w:val="1423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0F11DE" w:rsidP="00671CF4" w:rsidRDefault="000F11DE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0F11DE" w:rsidP="00671CF4" w:rsidRDefault="000F11DE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0F11DE" w:rsidP="00671CF4" w:rsidRDefault="000F11DE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0F11DE" w:rsidP="00671CF4" w:rsidRDefault="000F11DE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E3FAF" w:rsidR="000F11DE" w:rsidP="00671CF4" w:rsidRDefault="000F11DE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0F11DE" w:rsidP="00671CF4" w:rsidRDefault="000F11D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E3FAF" w:rsidR="000F11DE" w:rsidP="00671CF4" w:rsidRDefault="000F11DE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E3FAF">
              <w:rPr>
                <w:sz w:val="20"/>
                <w:szCs w:val="20"/>
              </w:rPr>
              <w:t>Kamu Harcama ve Muhasebe Bilişim Sistemi (KBS)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E3FAF" w:rsidR="000F11DE" w:rsidP="00671CF4" w:rsidRDefault="000F11DE">
            <w:pPr>
              <w:jc w:val="center"/>
              <w:rPr>
                <w:color w:val="000000"/>
                <w:sz w:val="20"/>
                <w:szCs w:val="20"/>
              </w:rPr>
            </w:pPr>
            <w:r w:rsidRPr="00AE3FAF">
              <w:rPr>
                <w:sz w:val="20"/>
                <w:szCs w:val="20"/>
              </w:rPr>
              <w:t>Kamu Harcama ve Muhasebe Bilişim Sistemi (KBS)</w:t>
            </w:r>
          </w:p>
        </w:tc>
      </w:tr>
      <w:tr w:rsidR="000F11DE" w:rsidTr="00671CF4">
        <w:trPr>
          <w:trHeight w:val="1529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0F11DE" w:rsidP="00671CF4" w:rsidRDefault="000F11DE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0F11DE" w:rsidP="00671CF4" w:rsidRDefault="000F11DE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0F11DE" w:rsidP="00671CF4" w:rsidRDefault="000F11DE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0F11DE" w:rsidP="00671CF4" w:rsidRDefault="000F11DE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E3FAF" w:rsidR="000F11DE" w:rsidP="00671CF4" w:rsidRDefault="000F11DE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0F11DE" w:rsidP="00671CF4" w:rsidRDefault="000F11D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E3FAF" w:rsidR="000F11DE" w:rsidP="00671CF4" w:rsidRDefault="000F11DE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8327F">
              <w:rPr>
                <w:sz w:val="18"/>
                <w:szCs w:val="18"/>
              </w:rPr>
              <w:t>Kamu Harcama ve Muhasebe Bilişim Sistemi (KBS)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E3FAF" w:rsidR="000F11DE" w:rsidP="00671CF4" w:rsidRDefault="000F11DE">
            <w:pPr>
              <w:jc w:val="center"/>
              <w:rPr>
                <w:color w:val="000000"/>
                <w:sz w:val="20"/>
                <w:szCs w:val="20"/>
              </w:rPr>
            </w:pPr>
            <w:r w:rsidRPr="00C8327F">
              <w:rPr>
                <w:sz w:val="18"/>
                <w:szCs w:val="18"/>
              </w:rPr>
              <w:t>Kamu Harcama ve Muhasebe Bilişim Sistemi (KBS)</w:t>
            </w:r>
          </w:p>
        </w:tc>
      </w:tr>
      <w:tr w:rsidR="000F11DE" w:rsidTr="00671CF4">
        <w:trPr>
          <w:trHeight w:val="147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0F11DE" w:rsidP="00671CF4" w:rsidRDefault="000F11DE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  <w:p w:rsidR="000F11DE" w:rsidP="00671CF4" w:rsidRDefault="000F11DE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0F11DE" w:rsidP="00671CF4" w:rsidRDefault="000F11DE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0F11DE" w:rsidP="00671CF4" w:rsidRDefault="000F11DE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AE3FAF" w:rsidR="000F11DE" w:rsidP="00671CF4" w:rsidRDefault="000F11DE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0F11DE" w:rsidP="00671CF4" w:rsidRDefault="000F11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0F11DE" w:rsidP="00671CF4" w:rsidRDefault="000F11DE">
            <w:pPr>
              <w:jc w:val="both"/>
              <w:rPr>
                <w:sz w:val="20"/>
                <w:szCs w:val="20"/>
              </w:rPr>
            </w:pPr>
          </w:p>
          <w:p w:rsidR="000F11DE" w:rsidP="00671CF4" w:rsidRDefault="000F11DE">
            <w:pPr>
              <w:jc w:val="both"/>
              <w:rPr>
                <w:sz w:val="20"/>
                <w:szCs w:val="20"/>
              </w:rPr>
            </w:pPr>
            <w:r w:rsidRPr="000B4464">
              <w:rPr>
                <w:sz w:val="20"/>
                <w:szCs w:val="20"/>
              </w:rPr>
              <w:t>Tahakkuk biriminde kalan evraklar arşivlenmek üzere dosyasına takılır</w:t>
            </w:r>
            <w:r>
              <w:rPr>
                <w:sz w:val="20"/>
                <w:szCs w:val="20"/>
              </w:rPr>
              <w:t>.</w:t>
            </w:r>
          </w:p>
          <w:p w:rsidR="000F11DE" w:rsidP="00671CF4" w:rsidRDefault="000F11DE">
            <w:pPr>
              <w:jc w:val="both"/>
              <w:rPr>
                <w:sz w:val="20"/>
                <w:szCs w:val="20"/>
              </w:rPr>
            </w:pPr>
          </w:p>
          <w:p w:rsidR="000F11DE" w:rsidP="00671CF4" w:rsidRDefault="000F11DE">
            <w:pPr>
              <w:jc w:val="both"/>
              <w:rPr>
                <w:sz w:val="20"/>
                <w:szCs w:val="20"/>
              </w:rPr>
            </w:pPr>
          </w:p>
          <w:p w:rsidR="000F11DE" w:rsidP="00671CF4" w:rsidRDefault="000F11DE">
            <w:pPr>
              <w:jc w:val="both"/>
              <w:rPr>
                <w:sz w:val="20"/>
                <w:szCs w:val="20"/>
              </w:rPr>
            </w:pPr>
          </w:p>
          <w:p w:rsidRPr="00AE3FAF" w:rsidR="000F11DE" w:rsidP="00671CF4" w:rsidRDefault="000F11D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AE3FAF" w:rsidR="000F11DE" w:rsidP="00671CF4" w:rsidRDefault="000F11DE">
            <w:pPr>
              <w:jc w:val="both"/>
              <w:rPr>
                <w:color w:val="000000"/>
                <w:sz w:val="20"/>
                <w:szCs w:val="20"/>
              </w:rPr>
            </w:pPr>
            <w:r w:rsidRPr="000B4464">
              <w:rPr>
                <w:sz w:val="20"/>
                <w:szCs w:val="20"/>
              </w:rPr>
              <w:t>KBS’den alınan çıktı belgeleri</w:t>
            </w:r>
          </w:p>
        </w:tc>
      </w:tr>
      <w:tr w:rsidR="000F11DE" w:rsidTr="00671CF4">
        <w:trPr>
          <w:trHeight w:val="1408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0F11DE" w:rsidP="00671CF4" w:rsidRDefault="000F11DE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Müdür</w:t>
            </w:r>
          </w:p>
          <w:p w:rsidR="000F11DE" w:rsidP="00671CF4" w:rsidRDefault="000F11DE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0F11DE" w:rsidP="00671CF4" w:rsidRDefault="000F11DE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  <w:p w:rsidR="000F11DE" w:rsidP="00671CF4" w:rsidRDefault="000F11DE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Pr="00FD0F5C" w:rsidR="000F11DE" w:rsidP="00671CF4" w:rsidRDefault="000F11DE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0F11DE" w:rsidP="00671CF4" w:rsidRDefault="000F11DE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sz w:val="18"/>
                <w:szCs w:val="18"/>
                <w:lang w:eastAsia="tr-TR"/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 wp14:editId="7A71F526" wp14:anchorId="6C6F072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-73025</wp:posOffset>
                      </wp:positionV>
                      <wp:extent cx="2687320" cy="1362075"/>
                      <wp:effectExtent l="0" t="0" r="0" b="0"/>
                      <wp:wrapNone/>
                      <wp:docPr id="9" name="Tuval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9" name="Akış Çizelgesi: Sonlandırıcı 29"/>
                              <wps:cNvSpPr/>
                              <wps:spPr>
                                <a:xfrm>
                                  <a:off x="119537" y="618233"/>
                                  <a:ext cx="2515235" cy="508635"/>
                                </a:xfrm>
                                <a:prstGeom prst="flowChartTerminator">
                                  <a:avLst/>
                                </a:prstGeom>
                                <a:ln w="285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F81D0F" w:rsidR="000F11DE" w:rsidP="000F11DE" w:rsidRDefault="000F11DE">
                                    <w:pPr>
                                      <w:jc w:val="center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F81D0F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Evrakların birer sureti dosyalanır.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Akış Çizelgesi: Sayfa Dışı Bağlayıcısı 39"/>
                              <wps:cNvSpPr/>
                              <wps:spPr>
                                <a:xfrm>
                                  <a:off x="1161075" y="75225"/>
                                  <a:ext cx="405765" cy="381000"/>
                                </a:xfrm>
                                <a:prstGeom prst="flowChartOffpage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F11DE" w:rsidP="000F11DE" w:rsidRDefault="000F11DE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Düz Ok Bağlayıcısı 41"/>
                              <wps:cNvCnPr>
                                <a:stCxn id="39" idx="2"/>
                                <a:endCxn id="29" idx="0"/>
                              </wps:cNvCnPr>
                              <wps:spPr>
                                <a:xfrm>
                                  <a:off x="1363958" y="456225"/>
                                  <a:ext cx="13197" cy="16200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Tuval 9" style="position:absolute;margin-left:.1pt;margin-top:-5.75pt;width:211.6pt;height:107.25pt;z-index:251660288;mso-width-relative:margin;mso-height-relative:margin" coordsize="26873,13620" o:spid="_x0000_s1046" editas="canvas" w14:anchorId="6C6F0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">
                      <v:shape id="_x0000_s1047" style="position:absolute;width:26873;height:13620;visibility:visible;mso-wrap-style:square" type="#_x0000_t75">
                        <v:fill o:detectmouseclick="t"/>
                        <v:path o:connecttype="none"/>
                      </v:shape>
                      <v:shape id="Akış Çizelgesi: Sonlandırıcı 29" style="position:absolute;left:1195;top:6182;width:25152;height:5086;visibility:visible;mso-wrap-style:square;v-text-anchor:middle" o:spid="_x0000_s1048" fillcolor="white [3201]" strokecolor="black [3200]" strokeweight="2.25pt" type="#_x0000_t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QijsIA&#10;AADbAAAADwAAAGRycy9kb3ducmV2LnhtbESPQWuDQBSE74X+h+UVeqtrIkhiXCW0tLQXIabQ68N9&#10;UYn7Vtw1sf++WwjkOMzMN0xeLmYQF5pcb1nBKopBEDdW99wq+D6+v2xAOI+scbBMCn7JQVk8PuSY&#10;aXvlA11q34oAYZehgs77MZPSNR0ZdJEdiYN3spNBH+TUSj3hNcDNINdxnEqDPYeFDkd67ag517NR&#10;gKayc9Lsf77St8Qz8Tx8pJVSz0/LfgfC0+Lv4Vv7UytYb+H/S/gB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xCKOwgAAANsAAAAPAAAAAAAAAAAAAAAAAJgCAABkcnMvZG93&#10;bnJldi54bWxQSwUGAAAAAAQABAD1AAAAhwMAAAAA&#10;">
                        <v:textbox>
                          <w:txbxContent>
                            <w:p w:rsidRPr="00F81D0F" w:rsidR="000F11DE" w:rsidP="000F11DE" w:rsidRDefault="000F11DE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81D0F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Evrakların birer sureti dosyalanır.</w:t>
                              </w:r>
                            </w:p>
                          </w:txbxContent>
                        </v:textbox>
                      </v:shape>
                      <v:shape id="Akış Çizelgesi: Sayfa Dışı Bağlayıcısı 39" style="position:absolute;left:11610;top:752;width:4058;height:3810;visibility:visible;mso-wrap-style:square;v-text-anchor:middle" o:spid="_x0000_s1049" fillcolor="white [3201]" strokecolor="black [3200]" strokeweight="1pt" type="#_x0000_t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7vMEA&#10;AADbAAAADwAAAGRycy9kb3ducmV2LnhtbESP3WrCQBCF74W+wzKCN1I3tSBtdJVSKPTSxj7AkB2z&#10;0cxs2F1j7NN3hUIvD+fn42x2I3dqoBBbLwaeFgUoktrbVhoD34ePxxdQMaFY7LyQgRtF2G0fJhss&#10;rb/KFw1ValQekViiAZdSX2oda0eMceF7kuwdfWBMWYZG24DXPM6dXhbFSjO2kgkOe3p3VJ+rC2fu&#10;/mL14E4V//AZDxLoxvO5MbPp+LYGlWhM/+G/9qc18PwK9y/5B+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We7zBAAAA2wAAAA8AAAAAAAAAAAAAAAAAmAIAAGRycy9kb3du&#10;cmV2LnhtbFBLBQYAAAAABAAEAPUAAACGAwAAAAA=&#10;">
                        <v:textbox>
                          <w:txbxContent>
                            <w:p w:rsidR="000F11DE" w:rsidP="000F11DE" w:rsidRDefault="000F11D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Düz Ok Bağlayıcısı 41" style="position:absolute;left:13639;top:4562;width:132;height:1620;visibility:visible;mso-wrap-style:square" o:spid="_x0000_s1050" filled="t" fillcolor="white [3201]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TJTsMAAADbAAAADwAAAGRycy9kb3ducmV2LnhtbESPzWrDMBCE74W+g9hCbo3sEErqRAlt&#10;wOBLCXWbnhdrY5tYKyPJP337qFDIcZiZb5jdYTadGMn51rKCdJmAIK6sbrlW8P2VP29A+ICssbNM&#10;Cn7Jw2H/+LDDTNuJP2ksQy0ihH2GCpoQ+kxKXzVk0C9tTxy9i3UGQ5SultrhFOGmk6skeZEGW44L&#10;DfZ0bKi6loNRcHwvPoa8WJ3OP+lcn530r9fglVo8zW9bEIHmcA//twutYJ3C35f4A+T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kyU7DAAAA2wAAAA8AAAAAAAAAAAAA&#10;AAAAoQIAAGRycy9kb3ducmV2LnhtbFBLBQYAAAAABAAEAPkAAACRAwAAAAA=&#10;">
                        <v:stroke joinstyle="miter"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0F11DE" w:rsidP="00671CF4" w:rsidRDefault="000F11DE">
            <w:pPr>
              <w:jc w:val="both"/>
              <w:rPr>
                <w:sz w:val="20"/>
                <w:szCs w:val="20"/>
              </w:rPr>
            </w:pPr>
          </w:p>
          <w:p w:rsidR="000F11DE" w:rsidP="00671CF4" w:rsidRDefault="000F11DE">
            <w:pPr>
              <w:jc w:val="both"/>
              <w:rPr>
                <w:sz w:val="20"/>
                <w:szCs w:val="20"/>
              </w:rPr>
            </w:pPr>
          </w:p>
          <w:p w:rsidR="000F11DE" w:rsidP="00671CF4" w:rsidRDefault="000F11DE">
            <w:pPr>
              <w:jc w:val="both"/>
              <w:rPr>
                <w:sz w:val="20"/>
                <w:szCs w:val="20"/>
              </w:rPr>
            </w:pPr>
          </w:p>
          <w:p w:rsidR="000F11DE" w:rsidP="00671CF4" w:rsidRDefault="000F11DE">
            <w:pPr>
              <w:jc w:val="both"/>
              <w:rPr>
                <w:sz w:val="20"/>
                <w:szCs w:val="20"/>
              </w:rPr>
            </w:pPr>
          </w:p>
          <w:p w:rsidR="000F11DE" w:rsidP="00671CF4" w:rsidRDefault="000F11DE">
            <w:pPr>
              <w:jc w:val="both"/>
              <w:rPr>
                <w:sz w:val="20"/>
                <w:szCs w:val="20"/>
              </w:rPr>
            </w:pPr>
            <w:r w:rsidRPr="000B4464">
              <w:rPr>
                <w:sz w:val="20"/>
                <w:szCs w:val="20"/>
              </w:rPr>
              <w:t>Tahakkuk biriminde kalan evraklar arşivlenmek üzere dosyasına takılır</w:t>
            </w:r>
            <w:r>
              <w:rPr>
                <w:sz w:val="20"/>
                <w:szCs w:val="20"/>
              </w:rPr>
              <w:t>.</w:t>
            </w:r>
          </w:p>
          <w:p w:rsidR="000F11DE" w:rsidP="00671CF4" w:rsidRDefault="000F11DE">
            <w:pPr>
              <w:jc w:val="both"/>
              <w:rPr>
                <w:color w:val="000000"/>
                <w:sz w:val="20"/>
                <w:szCs w:val="20"/>
              </w:rPr>
            </w:pPr>
          </w:p>
          <w:p w:rsidRPr="000B4464" w:rsidR="000F11DE" w:rsidP="00671CF4" w:rsidRDefault="000F11D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0F11DE" w:rsidP="00671CF4" w:rsidRDefault="000F11DE">
            <w:pPr>
              <w:jc w:val="center"/>
              <w:rPr>
                <w:sz w:val="20"/>
                <w:szCs w:val="20"/>
              </w:rPr>
            </w:pPr>
          </w:p>
          <w:p w:rsidRPr="000B4464" w:rsidR="000F11DE" w:rsidP="00671CF4" w:rsidRDefault="000F11DE">
            <w:pPr>
              <w:jc w:val="center"/>
              <w:rPr>
                <w:color w:val="000000"/>
                <w:sz w:val="20"/>
                <w:szCs w:val="20"/>
              </w:rPr>
            </w:pPr>
            <w:r w:rsidRPr="000B4464">
              <w:rPr>
                <w:sz w:val="20"/>
                <w:szCs w:val="20"/>
              </w:rPr>
              <w:t>KBS’den alınan çıktı belgeleri</w:t>
            </w:r>
          </w:p>
        </w:tc>
      </w:tr>
    </w:tbl>
    <w:p w:rsidR="00A40877" w:rsidP="001B4140" w:rsidRDefault="00A40877">
      <w:bookmarkStart w:name="_GoBack" w:id="0"/>
      <w:bookmarkEnd w:id="0"/>
      <w:r>
        <w:t xml:space="preserve">                                               </w:t>
      </w:r>
    </w:p>
    <w:sectPr w:rsidR="00A40877" w:rsidSect="00224FD7">
      <w:footerReference r:id="Rf555f1ea59b14de1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922" w:rsidRDefault="00D97922">
      <w:r>
        <w:separator/>
      </w:r>
    </w:p>
  </w:endnote>
  <w:endnote w:type="continuationSeparator" w:id="0">
    <w:p w:rsidR="00D97922" w:rsidRDefault="00D9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D7" w:rsidRDefault="00224F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922" w:rsidRDefault="00D97922">
      <w:r>
        <w:separator/>
      </w:r>
    </w:p>
  </w:footnote>
  <w:footnote w:type="continuationSeparator" w:id="0">
    <w:p w:rsidR="00D97922" w:rsidRDefault="00D97922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43C6110C" wp14:anchorId="341FD1F2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Seben İzzet Baysal Meslek Yüksekokulu</w:t>
          </w:r>
        </w:p>
        <w:p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İA/032/28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14.10.2022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  <w:r w:rsidRPr="00A91E61">
            <w:rPr>
              <w:rFonts w:ascii="Times New Roman" w:hAnsi="Times New Roman"/>
              <w:b/>
              <w:color w:val="000000"/>
            </w:rPr>
            <w:t xml:space="preserve">Rev.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D97922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D97922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>
          <w:pPr>
            <w:rPr>
              <w:lang w:val="en-US"/>
            </w:rPr>
          </w:pPr>
        </w:p>
      </w:tc>
    </w:tr>
    <w:tr w:rsidRPr="006A0EAB" w:rsidR="00236C68" w:rsidTr="00236C68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DOĞRUDAN TEMİN İŞ AKIŞ ŞEMASI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DE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11DE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97922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1D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3C0C1E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C0C1E"/>
    <w:pPr>
      <w:widowControl/>
      <w:autoSpaceDE/>
      <w:autoSpaceDN/>
      <w:spacing w:after="120"/>
    </w:pPr>
    <w:rPr>
      <w:rFonts w:ascii="Arial" w:hAnsi="Arial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widowControl/>
      <w:tabs>
        <w:tab w:val="left" w:pos="7088"/>
      </w:tabs>
      <w:autoSpaceDE/>
      <w:autoSpaceDN/>
      <w:ind w:firstLine="360"/>
      <w:jc w:val="both"/>
    </w:pPr>
    <w:rPr>
      <w:sz w:val="24"/>
      <w:szCs w:val="20"/>
      <w:lang w:eastAsia="tr-TR"/>
    </w:rPr>
  </w:style>
  <w:style w:type="paragraph" w:customStyle="1" w:styleId="Char">
    <w:name w:val="Char"/>
    <w:basedOn w:val="Normal"/>
    <w:rsid w:val="003C0C1E"/>
    <w:pPr>
      <w:widowControl/>
      <w:autoSpaceDE/>
      <w:autoSpaceDN/>
      <w:spacing w:after="160" w:line="240" w:lineRule="exact"/>
    </w:pPr>
    <w:rPr>
      <w:rFonts w:ascii="Arial" w:hAnsi="Arial"/>
      <w:kern w:val="16"/>
      <w:sz w:val="20"/>
      <w:szCs w:val="20"/>
      <w:lang w:val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pPr>
      <w:widowControl/>
      <w:autoSpaceDE/>
      <w:autoSpaceDN/>
    </w:pPr>
    <w:rPr>
      <w:rFonts w:ascii="Tahoma" w:hAnsi="Tahoma" w:cs="Tahoma"/>
      <w:sz w:val="16"/>
      <w:szCs w:val="16"/>
      <w:lang w:eastAsia="tr-TR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widowControl/>
      <w:autoSpaceDE/>
      <w:autoSpaceDN/>
      <w:spacing w:after="160" w:line="259" w:lineRule="auto"/>
      <w:ind w:left="720"/>
      <w:contextualSpacing/>
    </w:pPr>
    <w:rPr>
      <w:rFonts w:ascii="Georgia" w:eastAsia="Calibri" w:hAnsi="Georgia"/>
      <w:sz w:val="24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rsid w:val="007A2926"/>
    <w:pPr>
      <w:widowControl/>
      <w:autoSpaceDE/>
      <w:autoSpaceDN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paragraph" w:styleId="AralkYok">
    <w:name w:val="No Spacing"/>
    <w:uiPriority w:val="1"/>
    <w:qFormat/>
    <w:rsid w:val="000F11D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f555f1ea59b14de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65D34-7BF6-4CD5-A7E5-47634AAF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Doğrudan Temin İş Akış Şeması.dotx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Hp</dc:creator>
  <cp:keywords/>
  <cp:lastModifiedBy>Hp</cp:lastModifiedBy>
  <cp:revision>1</cp:revision>
  <cp:lastPrinted>2018-09-24T13:03:00Z</cp:lastPrinted>
  <dcterms:created xsi:type="dcterms:W3CDTF">2022-10-13T17:46:00Z</dcterms:created>
  <dcterms:modified xsi:type="dcterms:W3CDTF">2022-10-13T17:47:00Z</dcterms:modified>
</cp:coreProperties>
</file>